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7B757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2B0E60" w:rsidRDefault="002B0E60" w:rsidP="002B0E6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B0E60">
              <w:rPr>
                <w:rFonts w:ascii="Arial" w:hAnsi="Arial" w:cs="Arial"/>
                <w:sz w:val="18"/>
                <w:szCs w:val="18"/>
              </w:rPr>
              <w:t xml:space="preserve">Ο μαθητής/μαθήτρια της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2B0E60">
              <w:rPr>
                <w:rFonts w:ascii="Arial" w:hAnsi="Arial" w:cs="Arial"/>
                <w:sz w:val="18"/>
                <w:szCs w:val="18"/>
              </w:rPr>
              <w:t xml:space="preserve">   τάξης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………………………………………………………………………………………..,</w:t>
            </w:r>
            <w:r w:rsidRPr="002B0E6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του</w:t>
            </w:r>
            <w:r w:rsidRPr="002B0E60">
              <w:rPr>
                <w:rFonts w:ascii="Arial" w:hAnsi="Arial" w:cs="Arial"/>
                <w:sz w:val="18"/>
                <w:szCs w:val="18"/>
              </w:rPr>
              <w:t xml:space="preserve"> οποίου/της οποίας είμαι κηδεμόνας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B0E60">
              <w:rPr>
                <w:rFonts w:ascii="Arial" w:hAnsi="Arial" w:cs="Arial"/>
                <w:sz w:val="18"/>
                <w:szCs w:val="18"/>
              </w:rPr>
              <w:t xml:space="preserve"> δε θα έρθει στο σχολείο στο διάστημα από 18 </w:t>
            </w:r>
            <w:r w:rsidRPr="002B0E60">
              <w:rPr>
                <w:rFonts w:ascii="Arial" w:hAnsi="Arial" w:cs="Arial"/>
                <w:color w:val="000000"/>
                <w:sz w:val="18"/>
                <w:szCs w:val="18"/>
              </w:rPr>
              <w:t xml:space="preserve">Μαΐου μέχρι 12 Ιουνίου, γιατί στο σπίτι μας υπάρχει άτομο </w:t>
            </w:r>
            <w:r w:rsidR="007B7571">
              <w:rPr>
                <w:rFonts w:ascii="Arial" w:hAnsi="Arial" w:cs="Arial"/>
                <w:color w:val="000000"/>
                <w:sz w:val="18"/>
                <w:szCs w:val="18"/>
              </w:rPr>
              <w:t>π</w:t>
            </w:r>
            <w:r w:rsidRPr="002B0E60">
              <w:rPr>
                <w:rFonts w:ascii="Arial" w:hAnsi="Arial" w:cs="Arial"/>
                <w:color w:val="000000"/>
                <w:sz w:val="18"/>
                <w:szCs w:val="18"/>
              </w:rPr>
              <w:t>ου ανήκει σε ευάλωτη ομάδα.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2B0E60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2B0E60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A44C1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2B" w:rsidRDefault="00F44A2B">
      <w:r>
        <w:separator/>
      </w:r>
    </w:p>
  </w:endnote>
  <w:endnote w:type="continuationSeparator" w:id="0">
    <w:p w:rsidR="00F44A2B" w:rsidRDefault="00F4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2B" w:rsidRDefault="00F44A2B">
      <w:r>
        <w:separator/>
      </w:r>
    </w:p>
  </w:footnote>
  <w:footnote w:type="continuationSeparator" w:id="0">
    <w:p w:rsidR="00F44A2B" w:rsidRDefault="00F44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996A1C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BED812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60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E8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42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0E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C1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67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68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86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F80A9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16CA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E89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0D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4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4C9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C2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DC1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340C0E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B003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A52E5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5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E1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280CB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C9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E3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AAF4D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2D30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47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E3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E5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49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221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40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A8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013CCE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2FC6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6F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CC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2D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87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F27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2F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3EA8F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E82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AE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A7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A2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43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7AE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5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C5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2B0E60"/>
    <w:rsid w:val="00353785"/>
    <w:rsid w:val="00410185"/>
    <w:rsid w:val="005267F6"/>
    <w:rsid w:val="0060134C"/>
    <w:rsid w:val="007B7571"/>
    <w:rsid w:val="00884DDF"/>
    <w:rsid w:val="008E5666"/>
    <w:rsid w:val="009465CA"/>
    <w:rsid w:val="00996A1C"/>
    <w:rsid w:val="00A44C1E"/>
    <w:rsid w:val="00A47580"/>
    <w:rsid w:val="00A66437"/>
    <w:rsid w:val="00B14191"/>
    <w:rsid w:val="00C83A6E"/>
    <w:rsid w:val="00D21312"/>
    <w:rsid w:val="00D9398E"/>
    <w:rsid w:val="00DF3668"/>
    <w:rsid w:val="00F4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1E"/>
    <w:rPr>
      <w:sz w:val="24"/>
      <w:szCs w:val="24"/>
    </w:rPr>
  </w:style>
  <w:style w:type="paragraph" w:styleId="1">
    <w:name w:val="heading 1"/>
    <w:basedOn w:val="a"/>
    <w:next w:val="a"/>
    <w:qFormat/>
    <w:rsid w:val="00A44C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44C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44C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44C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44C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44C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44C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44C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44C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4C1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44C1E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A44C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A44C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A44C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A44C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7B75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B7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ΝΙΚΟΣ</cp:lastModifiedBy>
  <cp:revision>3</cp:revision>
  <cp:lastPrinted>2017-09-01T14:13:00Z</cp:lastPrinted>
  <dcterms:created xsi:type="dcterms:W3CDTF">2020-05-10T10:12:00Z</dcterms:created>
  <dcterms:modified xsi:type="dcterms:W3CDTF">2020-05-10T12:42:00Z</dcterms:modified>
</cp:coreProperties>
</file>